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1D8E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3470B60A" w14:textId="237BF86C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</w:t>
      </w:r>
      <w:r w:rsidR="007862D2">
        <w:rPr>
          <w:szCs w:val="24"/>
        </w:rPr>
        <w:t xml:space="preserve"> že chcete odstoupit od smlouvy</w:t>
      </w:r>
      <w:r w:rsidR="00D71982">
        <w:rPr>
          <w:szCs w:val="24"/>
        </w:rPr>
        <w:t>)</w:t>
      </w:r>
    </w:p>
    <w:p w14:paraId="6304755F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14:paraId="7BCCAB46" w14:textId="77777777" w:rsidTr="00D056B6">
        <w:tc>
          <w:tcPr>
            <w:tcW w:w="9212" w:type="dxa"/>
          </w:tcPr>
          <w:p w14:paraId="3D17B240" w14:textId="5C9B2089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0D13F928" w14:textId="186899DF" w:rsidR="00B970CF" w:rsidRDefault="004C221F" w:rsidP="0067089C"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0E2D4E">
              <w:rPr>
                <w:szCs w:val="24"/>
              </w:rPr>
              <w:t xml:space="preserve">: </w:t>
            </w:r>
            <w:r w:rsidR="00DA3136" w:rsidRPr="009B6564">
              <w:rPr>
                <w:b/>
              </w:rPr>
              <w:t>FEREX s.r.o.</w:t>
            </w:r>
          </w:p>
          <w:p w14:paraId="7FE3AC11" w14:textId="5C4D00E2" w:rsidR="005624C3" w:rsidRPr="00792B74" w:rsidRDefault="005624C3" w:rsidP="0067089C">
            <w:pPr>
              <w:rPr>
                <w:szCs w:val="24"/>
              </w:rPr>
            </w:pPr>
            <w:r>
              <w:t xml:space="preserve">                   Libišany </w:t>
            </w:r>
            <w:proofErr w:type="gramStart"/>
            <w:r>
              <w:t>č.p.</w:t>
            </w:r>
            <w:proofErr w:type="gramEnd"/>
            <w:r>
              <w:t xml:space="preserve"> 175</w:t>
            </w:r>
          </w:p>
          <w:p w14:paraId="42BC90C7" w14:textId="3F6040D7" w:rsidR="00680D16" w:rsidRPr="00680D16" w:rsidRDefault="0067089C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A3136" w:rsidRPr="009B6564">
              <w:t>533 45 Libišany</w:t>
            </w:r>
          </w:p>
          <w:p w14:paraId="121314A5" w14:textId="77777777" w:rsidR="00DA3136" w:rsidRDefault="00680D16" w:rsidP="00D41096">
            <w:pPr>
              <w:rPr>
                <w:szCs w:val="24"/>
              </w:rPr>
            </w:pPr>
            <w:r w:rsidRPr="00680D16">
              <w:rPr>
                <w:szCs w:val="24"/>
              </w:rPr>
              <w:t xml:space="preserve">                   </w:t>
            </w:r>
          </w:p>
          <w:p w14:paraId="570AF803" w14:textId="155077CF" w:rsidR="00680D16" w:rsidRDefault="00DA3136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info@hustsivlasy.cz</w:t>
            </w:r>
          </w:p>
          <w:p w14:paraId="7FECFEBC" w14:textId="3330C059" w:rsidR="00B970CF" w:rsidRPr="00792B74" w:rsidRDefault="00BB7399" w:rsidP="00B970CF">
            <w:pPr>
              <w:rPr>
                <w:szCs w:val="24"/>
              </w:rPr>
            </w:pPr>
            <w:r w:rsidRPr="00792B74">
              <w:rPr>
                <w:szCs w:val="24"/>
              </w:rPr>
              <w:t xml:space="preserve"> </w:t>
            </w:r>
            <w:r w:rsidR="00D94A0B" w:rsidRPr="00792B74">
              <w:rPr>
                <w:szCs w:val="24"/>
              </w:rPr>
              <w:t xml:space="preserve">                  </w:t>
            </w:r>
          </w:p>
          <w:p w14:paraId="41F5677C" w14:textId="77777777" w:rsidR="00D41096" w:rsidRDefault="00D41096" w:rsidP="00D41096">
            <w:pPr>
              <w:rPr>
                <w:szCs w:val="24"/>
              </w:rPr>
            </w:pPr>
          </w:p>
          <w:p w14:paraId="7E8FDD2E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70252572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5C1A6A71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7C725DC5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A843DE9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4E47EA7C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7FB84E4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4726039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86536EA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7DF86E2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EA76C8B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37FBF354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57B2A765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516C2D30" w14:textId="77777777" w:rsidTr="00D056B6">
        <w:tc>
          <w:tcPr>
            <w:tcW w:w="9212" w:type="dxa"/>
          </w:tcPr>
          <w:p w14:paraId="75D3979C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3E0E6B78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45D30" w14:textId="77777777" w:rsidR="004C6912" w:rsidRDefault="004C6912" w:rsidP="00FC1E07">
      <w:r>
        <w:separator/>
      </w:r>
    </w:p>
  </w:endnote>
  <w:endnote w:type="continuationSeparator" w:id="0">
    <w:p w14:paraId="7F7B62F1" w14:textId="77777777" w:rsidR="004C6912" w:rsidRDefault="004C691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166"/>
      <w:docPartObj>
        <w:docPartGallery w:val="Page Numbers (Bottom of Page)"/>
        <w:docPartUnique/>
      </w:docPartObj>
    </w:sdtPr>
    <w:sdtEndPr/>
    <w:sdtContent>
      <w:p w14:paraId="64A464E4" w14:textId="77777777"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2F">
          <w:rPr>
            <w:noProof/>
          </w:rPr>
          <w:t>2</w:t>
        </w:r>
        <w:r>
          <w:fldChar w:fldCharType="end"/>
        </w:r>
      </w:p>
    </w:sdtContent>
  </w:sdt>
  <w:p w14:paraId="11BF63AF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381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DE14" w14:textId="77777777" w:rsidR="004C6912" w:rsidRDefault="004C6912" w:rsidP="00FC1E07">
      <w:r>
        <w:separator/>
      </w:r>
    </w:p>
  </w:footnote>
  <w:footnote w:type="continuationSeparator" w:id="0">
    <w:p w14:paraId="25107064" w14:textId="77777777" w:rsidR="004C6912" w:rsidRDefault="004C691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C086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6D39AB5F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4611"/>
    <w:rsid w:val="000A5AAE"/>
    <w:rsid w:val="000A78E0"/>
    <w:rsid w:val="000B54AB"/>
    <w:rsid w:val="000C25DC"/>
    <w:rsid w:val="000D3236"/>
    <w:rsid w:val="000D60DA"/>
    <w:rsid w:val="000E1601"/>
    <w:rsid w:val="000E2D4E"/>
    <w:rsid w:val="000E3046"/>
    <w:rsid w:val="001005BC"/>
    <w:rsid w:val="001102E6"/>
    <w:rsid w:val="00111A26"/>
    <w:rsid w:val="00131C05"/>
    <w:rsid w:val="00151244"/>
    <w:rsid w:val="0016676F"/>
    <w:rsid w:val="001762C3"/>
    <w:rsid w:val="00181B26"/>
    <w:rsid w:val="00196D53"/>
    <w:rsid w:val="001A1BA2"/>
    <w:rsid w:val="001D1245"/>
    <w:rsid w:val="001F246E"/>
    <w:rsid w:val="00205BD5"/>
    <w:rsid w:val="00233323"/>
    <w:rsid w:val="00237DD1"/>
    <w:rsid w:val="00240F40"/>
    <w:rsid w:val="002521E9"/>
    <w:rsid w:val="00264E53"/>
    <w:rsid w:val="002963FE"/>
    <w:rsid w:val="00297B4F"/>
    <w:rsid w:val="002B24DB"/>
    <w:rsid w:val="002C0BD2"/>
    <w:rsid w:val="002C2E55"/>
    <w:rsid w:val="002D1592"/>
    <w:rsid w:val="002D4869"/>
    <w:rsid w:val="002F7318"/>
    <w:rsid w:val="003041E4"/>
    <w:rsid w:val="0030667A"/>
    <w:rsid w:val="00337151"/>
    <w:rsid w:val="00342E9C"/>
    <w:rsid w:val="003508C1"/>
    <w:rsid w:val="00352A6F"/>
    <w:rsid w:val="00356E8C"/>
    <w:rsid w:val="0037364E"/>
    <w:rsid w:val="00373666"/>
    <w:rsid w:val="00375048"/>
    <w:rsid w:val="00392188"/>
    <w:rsid w:val="00394B44"/>
    <w:rsid w:val="003B0B22"/>
    <w:rsid w:val="003C5AF8"/>
    <w:rsid w:val="003D0C09"/>
    <w:rsid w:val="003D652D"/>
    <w:rsid w:val="004017BB"/>
    <w:rsid w:val="00405775"/>
    <w:rsid w:val="004347F5"/>
    <w:rsid w:val="0046377E"/>
    <w:rsid w:val="0046762E"/>
    <w:rsid w:val="0047720A"/>
    <w:rsid w:val="00490CB8"/>
    <w:rsid w:val="0049784D"/>
    <w:rsid w:val="004A1A69"/>
    <w:rsid w:val="004C221F"/>
    <w:rsid w:val="004C2A6C"/>
    <w:rsid w:val="004C4B78"/>
    <w:rsid w:val="004C6912"/>
    <w:rsid w:val="004F2C25"/>
    <w:rsid w:val="004F321A"/>
    <w:rsid w:val="00523F03"/>
    <w:rsid w:val="005257A5"/>
    <w:rsid w:val="00527C3E"/>
    <w:rsid w:val="00530898"/>
    <w:rsid w:val="0053167C"/>
    <w:rsid w:val="0054197D"/>
    <w:rsid w:val="00554566"/>
    <w:rsid w:val="005620A1"/>
    <w:rsid w:val="005624C3"/>
    <w:rsid w:val="00577FFE"/>
    <w:rsid w:val="005908B8"/>
    <w:rsid w:val="005A4542"/>
    <w:rsid w:val="005B2E8F"/>
    <w:rsid w:val="005B3108"/>
    <w:rsid w:val="005B37A8"/>
    <w:rsid w:val="005B56CE"/>
    <w:rsid w:val="005C1A1D"/>
    <w:rsid w:val="005C5028"/>
    <w:rsid w:val="005C5F37"/>
    <w:rsid w:val="005F1E11"/>
    <w:rsid w:val="006001E2"/>
    <w:rsid w:val="00605596"/>
    <w:rsid w:val="0061620B"/>
    <w:rsid w:val="006162C1"/>
    <w:rsid w:val="00617330"/>
    <w:rsid w:val="006373A5"/>
    <w:rsid w:val="00646FEB"/>
    <w:rsid w:val="00650082"/>
    <w:rsid w:val="00664841"/>
    <w:rsid w:val="0067089C"/>
    <w:rsid w:val="00680D16"/>
    <w:rsid w:val="006C45C6"/>
    <w:rsid w:val="006C619D"/>
    <w:rsid w:val="006D2EAA"/>
    <w:rsid w:val="006E7973"/>
    <w:rsid w:val="007443E1"/>
    <w:rsid w:val="00751AD7"/>
    <w:rsid w:val="007576FE"/>
    <w:rsid w:val="007732DB"/>
    <w:rsid w:val="007862D2"/>
    <w:rsid w:val="00792B74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CFA"/>
    <w:rsid w:val="00880D1C"/>
    <w:rsid w:val="008818E5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72324"/>
    <w:rsid w:val="009A28F9"/>
    <w:rsid w:val="009A566D"/>
    <w:rsid w:val="009A5E5E"/>
    <w:rsid w:val="009D31F0"/>
    <w:rsid w:val="009F16F0"/>
    <w:rsid w:val="00A37741"/>
    <w:rsid w:val="00A47410"/>
    <w:rsid w:val="00A90B79"/>
    <w:rsid w:val="00AA1CB0"/>
    <w:rsid w:val="00AA5FE0"/>
    <w:rsid w:val="00AE6C83"/>
    <w:rsid w:val="00AF3DE4"/>
    <w:rsid w:val="00B042D2"/>
    <w:rsid w:val="00B21696"/>
    <w:rsid w:val="00B307C2"/>
    <w:rsid w:val="00B47B0B"/>
    <w:rsid w:val="00B57FEC"/>
    <w:rsid w:val="00B75F0F"/>
    <w:rsid w:val="00B7751E"/>
    <w:rsid w:val="00B855D4"/>
    <w:rsid w:val="00B86DC5"/>
    <w:rsid w:val="00B87C5D"/>
    <w:rsid w:val="00B970CF"/>
    <w:rsid w:val="00BB3A7C"/>
    <w:rsid w:val="00BB7399"/>
    <w:rsid w:val="00BE7D50"/>
    <w:rsid w:val="00BF4106"/>
    <w:rsid w:val="00C03397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07C8B"/>
    <w:rsid w:val="00D24F4F"/>
    <w:rsid w:val="00D41096"/>
    <w:rsid w:val="00D4427A"/>
    <w:rsid w:val="00D45C4E"/>
    <w:rsid w:val="00D464AA"/>
    <w:rsid w:val="00D66D86"/>
    <w:rsid w:val="00D71982"/>
    <w:rsid w:val="00D73C8A"/>
    <w:rsid w:val="00D82D8B"/>
    <w:rsid w:val="00D82ECA"/>
    <w:rsid w:val="00D852B0"/>
    <w:rsid w:val="00D90A05"/>
    <w:rsid w:val="00D94A0B"/>
    <w:rsid w:val="00D95446"/>
    <w:rsid w:val="00DA3136"/>
    <w:rsid w:val="00DB6F41"/>
    <w:rsid w:val="00DD1AF3"/>
    <w:rsid w:val="00DE0FFF"/>
    <w:rsid w:val="00E41CC5"/>
    <w:rsid w:val="00E4471A"/>
    <w:rsid w:val="00E51D20"/>
    <w:rsid w:val="00E745C9"/>
    <w:rsid w:val="00E81002"/>
    <w:rsid w:val="00EA25B3"/>
    <w:rsid w:val="00EB7A2F"/>
    <w:rsid w:val="00EC4A50"/>
    <w:rsid w:val="00ED218A"/>
    <w:rsid w:val="00F032B5"/>
    <w:rsid w:val="00F14FD1"/>
    <w:rsid w:val="00F17B93"/>
    <w:rsid w:val="00F53107"/>
    <w:rsid w:val="00F70C40"/>
    <w:rsid w:val="00F7230D"/>
    <w:rsid w:val="00F76A94"/>
    <w:rsid w:val="00F830E4"/>
    <w:rsid w:val="00F91C4D"/>
    <w:rsid w:val="00FB0242"/>
    <w:rsid w:val="00FC1E07"/>
    <w:rsid w:val="00FD13CA"/>
    <w:rsid w:val="00FD46C1"/>
    <w:rsid w:val="00FE16FA"/>
    <w:rsid w:val="00FE32C2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EF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670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670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EBA4-AC25-4965-A6AA-CF606CB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84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Slezi</cp:lastModifiedBy>
  <cp:revision>2</cp:revision>
  <cp:lastPrinted>2013-10-29T12:17:00Z</cp:lastPrinted>
  <dcterms:created xsi:type="dcterms:W3CDTF">2016-04-09T19:49:00Z</dcterms:created>
  <dcterms:modified xsi:type="dcterms:W3CDTF">2016-04-09T19:49:00Z</dcterms:modified>
</cp:coreProperties>
</file>